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31" w:rsidRPr="00C85AF4" w:rsidRDefault="00C02492" w:rsidP="009701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9701DA">
        <w:rPr>
          <w:bCs/>
          <w:sz w:val="28"/>
          <w:szCs w:val="28"/>
        </w:rPr>
        <w:t>Ленинского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9701DA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701DA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041BE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>Освобождение от уплаты земельного налога граждан Российской Федерации</w:t>
            </w:r>
            <w:bookmarkStart w:id="0" w:name="_GoBack"/>
            <w:bookmarkEnd w:id="0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проживающих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от уплаты земельного налога под индивидуальным жилищным строением или для ведения личного подсобного хозяйства, гражданам Российской Федерации, 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проживающим на территории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</w:t>
            </w:r>
            <w:proofErr w:type="gramEnd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лет.</w:t>
            </w:r>
          </w:p>
        </w:tc>
        <w:tc>
          <w:tcPr>
            <w:tcW w:w="1701" w:type="dxa"/>
          </w:tcPr>
          <w:p w:rsidR="00011253" w:rsidRPr="005571DE" w:rsidRDefault="009C6865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 w:rsidR="00FD56A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от 29.11.2019 г. </w:t>
            </w:r>
            <w:r w:rsidR="00FD56AD">
              <w:rPr>
                <w:sz w:val="24"/>
                <w:szCs w:val="24"/>
              </w:rPr>
              <w:t>№ 91</w:t>
            </w:r>
            <w:r w:rsidR="00495BD3" w:rsidRPr="006B5965">
              <w:rPr>
                <w:sz w:val="24"/>
                <w:szCs w:val="24"/>
              </w:rPr>
              <w:t xml:space="preserve"> «О земельном налоге»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>Ленинского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895BBF">
      <w:footerReference w:type="even" r:id="rId9"/>
      <w:pgSz w:w="16838" w:h="11906" w:orient="landscape" w:code="9"/>
      <w:pgMar w:top="130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EB" w:rsidRDefault="004A65EB">
      <w:r>
        <w:separator/>
      </w:r>
    </w:p>
  </w:endnote>
  <w:endnote w:type="continuationSeparator" w:id="0">
    <w:p w:rsidR="004A65EB" w:rsidRDefault="004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FB4EC1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EB" w:rsidRDefault="004A65EB">
      <w:r>
        <w:separator/>
      </w:r>
    </w:p>
  </w:footnote>
  <w:footnote w:type="continuationSeparator" w:id="0">
    <w:p w:rsidR="004A65EB" w:rsidRDefault="004A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C1C"/>
    <w:rsid w:val="00003D11"/>
    <w:rsid w:val="00011253"/>
    <w:rsid w:val="000259BF"/>
    <w:rsid w:val="00036125"/>
    <w:rsid w:val="000409E0"/>
    <w:rsid w:val="00041BEB"/>
    <w:rsid w:val="00055046"/>
    <w:rsid w:val="000553CB"/>
    <w:rsid w:val="000615D3"/>
    <w:rsid w:val="00062E78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5E5C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B63E7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5BD3"/>
    <w:rsid w:val="004961C2"/>
    <w:rsid w:val="004A0403"/>
    <w:rsid w:val="004A094F"/>
    <w:rsid w:val="004A3599"/>
    <w:rsid w:val="004A5896"/>
    <w:rsid w:val="004A65EB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5BBF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01DA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6845"/>
    <w:rsid w:val="00A513DE"/>
    <w:rsid w:val="00A52BA8"/>
    <w:rsid w:val="00A60FFC"/>
    <w:rsid w:val="00A72317"/>
    <w:rsid w:val="00A7765F"/>
    <w:rsid w:val="00A8030E"/>
    <w:rsid w:val="00A81817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16BB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B4EC1"/>
    <w:rsid w:val="00FC059D"/>
    <w:rsid w:val="00FC3897"/>
    <w:rsid w:val="00FC70D3"/>
    <w:rsid w:val="00FD4F64"/>
    <w:rsid w:val="00FD56AD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C0C7-F525-49FF-A444-DF03D2AE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1982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UserPC</cp:lastModifiedBy>
  <cp:revision>9</cp:revision>
  <cp:lastPrinted>2020-07-07T10:42:00Z</cp:lastPrinted>
  <dcterms:created xsi:type="dcterms:W3CDTF">2020-07-15T06:30:00Z</dcterms:created>
  <dcterms:modified xsi:type="dcterms:W3CDTF">2022-07-07T06:49:00Z</dcterms:modified>
</cp:coreProperties>
</file>